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C" w:rsidRPr="008211B3" w:rsidRDefault="00476FF2" w:rsidP="008211B3">
      <w:pPr>
        <w:rPr>
          <w:sz w:val="28"/>
        </w:rPr>
      </w:pPr>
      <w:r w:rsidRPr="008211B3">
        <w:rPr>
          <w:sz w:val="28"/>
        </w:rPr>
        <w:t>Online learning consent form</w:t>
      </w:r>
    </w:p>
    <w:p w:rsidR="006D5745" w:rsidRPr="008211B3" w:rsidRDefault="006D5745" w:rsidP="00D228A9"/>
    <w:p w:rsidR="006D5745" w:rsidRDefault="006D5745" w:rsidP="00D228A9">
      <w:r>
        <w:t>Dear families,</w:t>
      </w:r>
      <w:bookmarkStart w:id="0" w:name="_GoBack"/>
      <w:bookmarkEnd w:id="0"/>
    </w:p>
    <w:p w:rsidR="006D5745" w:rsidRDefault="006D5745" w:rsidP="00D228A9"/>
    <w:p w:rsidR="006D5745" w:rsidRDefault="008211B3" w:rsidP="00D228A9">
      <w:pPr>
        <w:rPr>
          <w:color w:val="FF0000"/>
        </w:rPr>
      </w:pPr>
      <w:r>
        <w:t>From</w:t>
      </w:r>
      <w:r w:rsidR="006D5745">
        <w:t xml:space="preserve"> ______________(</w:t>
      </w:r>
      <w:r w:rsidR="006D5745" w:rsidRPr="008211B3">
        <w:rPr>
          <w:color w:val="FF0000"/>
        </w:rPr>
        <w:t>date</w:t>
      </w:r>
      <w:r w:rsidR="006D5745">
        <w:t>) our homework club has changed to remote online learning. We will be using the platform _____________</w:t>
      </w:r>
      <w:r>
        <w:t>(</w:t>
      </w:r>
      <w:r w:rsidRPr="008211B3">
        <w:rPr>
          <w:color w:val="FF0000"/>
        </w:rPr>
        <w:t>name of the platform you are using, for example, Zoom, WebEx, Skype, Discord etc</w:t>
      </w:r>
      <w:r>
        <w:t>.)</w:t>
      </w:r>
      <w:r w:rsidR="006D5745">
        <w:t xml:space="preserve">. This platform will allow us to: </w:t>
      </w:r>
      <w:r w:rsidR="006D5745">
        <w:rPr>
          <w:color w:val="FF0000"/>
        </w:rPr>
        <w:t>For example, use video chat to communicate with students, use instant messaging to talk with students, share files and documents with students.</w:t>
      </w:r>
    </w:p>
    <w:p w:rsidR="006D5745" w:rsidRDefault="006D5745" w:rsidP="00D228A9">
      <w:pPr>
        <w:rPr>
          <w:color w:val="FF0000"/>
        </w:rPr>
      </w:pPr>
      <w:r w:rsidRPr="006D5745">
        <w:t xml:space="preserve">To use this platform you will need: </w:t>
      </w:r>
      <w:r>
        <w:rPr>
          <w:color w:val="FF0000"/>
        </w:rPr>
        <w:t>For example, an email address, access to a tablet or laptop, a profile.</w:t>
      </w:r>
    </w:p>
    <w:p w:rsidR="006D5745" w:rsidRDefault="001E5942" w:rsidP="00D228A9">
      <w:pPr>
        <w:rPr>
          <w:color w:val="FF0000"/>
        </w:rPr>
      </w:pPr>
      <w:r>
        <w:t>Online</w:t>
      </w:r>
      <w:r w:rsidR="006D5745">
        <w:t xml:space="preserve"> learning has some different risks to face to face learning. Here are some of the ways we </w:t>
      </w:r>
      <w:r>
        <w:t xml:space="preserve">are </w:t>
      </w:r>
      <w:r w:rsidR="006D5745">
        <w:t xml:space="preserve">trying to </w:t>
      </w:r>
      <w:r w:rsidR="008211B3">
        <w:t>keep our students safe online</w:t>
      </w:r>
      <w:r w:rsidR="006D5745">
        <w:t>:</w:t>
      </w:r>
      <w:r>
        <w:t xml:space="preserve"> </w:t>
      </w:r>
      <w:r>
        <w:rPr>
          <w:color w:val="FF0000"/>
        </w:rPr>
        <w:t>For example, using password-protected accounts, supervising and training tutors in safe online learning practices, undertaking child-safety training for online purposes, limiting access to email accounts and user details etc.</w:t>
      </w:r>
    </w:p>
    <w:p w:rsidR="001E5942" w:rsidRDefault="001E5942" w:rsidP="00D228A9">
      <w:pPr>
        <w:rPr>
          <w:color w:val="FF0000"/>
        </w:rPr>
      </w:pPr>
      <w:r>
        <w:rPr>
          <w:color w:val="000000" w:themeColor="text1"/>
        </w:rPr>
        <w:t xml:space="preserve">We also ask that you help us to keep your children safe while learning online. You can do this by: </w:t>
      </w:r>
      <w:r>
        <w:rPr>
          <w:color w:val="FF0000"/>
        </w:rPr>
        <w:t>For example, supervising the student during the online tutoring session, talking to your child about safe online practices, installing anti-viral software on your laptop, keeping your account details secure and not sharing them with anyone else.</w:t>
      </w:r>
    </w:p>
    <w:p w:rsidR="001E5942" w:rsidRDefault="001E5942" w:rsidP="00D228A9">
      <w:r>
        <w:t xml:space="preserve">If you have any questions to ask, or any concerns about online learning, please contact _______________________ </w:t>
      </w:r>
      <w:r w:rsidR="008211B3">
        <w:t>(</w:t>
      </w:r>
      <w:r w:rsidR="008211B3" w:rsidRPr="008211B3">
        <w:rPr>
          <w:color w:val="FF0000"/>
        </w:rPr>
        <w:t>name of homework club coordinator</w:t>
      </w:r>
      <w:r w:rsidR="008211B3">
        <w:t xml:space="preserve">) </w:t>
      </w:r>
      <w:r>
        <w:t>on __________________________</w:t>
      </w:r>
      <w:r w:rsidR="008211B3">
        <w:t>(</w:t>
      </w:r>
      <w:r w:rsidR="008211B3" w:rsidRPr="008211B3">
        <w:rPr>
          <w:color w:val="FF0000"/>
        </w:rPr>
        <w:t>phone number or email, however you usually contact families</w:t>
      </w:r>
      <w:r w:rsidR="008211B3">
        <w:t>)</w:t>
      </w:r>
      <w:r>
        <w:t>.</w:t>
      </w:r>
    </w:p>
    <w:p w:rsidR="001E5942" w:rsidRDefault="001E5942" w:rsidP="00D228A9">
      <w:r>
        <w:t xml:space="preserve">Please write your name, the name of your child or children, and today’s </w:t>
      </w:r>
      <w:r w:rsidR="008211B3">
        <w:t>date below</w:t>
      </w:r>
      <w:r>
        <w:t xml:space="preserve"> to show that you have read the information. Then, email this document to _________________________</w:t>
      </w:r>
      <w:r w:rsidR="008211B3">
        <w:t>(</w:t>
      </w:r>
      <w:r w:rsidR="008211B3" w:rsidRPr="008211B3">
        <w:rPr>
          <w:color w:val="FF0000"/>
        </w:rPr>
        <w:t>homework club email address</w:t>
      </w:r>
      <w:r w:rsidR="008211B3">
        <w:t>)</w:t>
      </w:r>
      <w:r>
        <w:t>.</w:t>
      </w:r>
    </w:p>
    <w:p w:rsidR="001E5942" w:rsidRDefault="001E5942" w:rsidP="00D228A9">
      <w:r>
        <w:t>Thank you,</w:t>
      </w:r>
    </w:p>
    <w:p w:rsidR="001E5942" w:rsidRDefault="001E5942" w:rsidP="00D228A9">
      <w:r w:rsidRPr="008211B3">
        <w:rPr>
          <w:color w:val="FF0000"/>
        </w:rPr>
        <w:t>Coordinator of homework club</w:t>
      </w:r>
      <w:r>
        <w:t>:</w:t>
      </w:r>
      <w:r w:rsidR="008211B3">
        <w:t xml:space="preserve"> ____________________________</w:t>
      </w:r>
    </w:p>
    <w:p w:rsidR="001E5942" w:rsidRDefault="001E5942" w:rsidP="00D228A9"/>
    <w:p w:rsidR="001E5942" w:rsidRDefault="001E5942" w:rsidP="00D228A9">
      <w:r>
        <w:t>Parent or guardian:</w:t>
      </w:r>
      <w:r w:rsidR="008211B3">
        <w:t xml:space="preserve"> ________________________________</w:t>
      </w:r>
    </w:p>
    <w:p w:rsidR="001E5942" w:rsidRDefault="001E5942" w:rsidP="00D228A9">
      <w:r>
        <w:t>Child or children attending online learning sessions:</w:t>
      </w:r>
      <w:r w:rsidR="008211B3">
        <w:t xml:space="preserve"> _________________________</w:t>
      </w:r>
    </w:p>
    <w:p w:rsidR="001E5942" w:rsidRDefault="001E5942" w:rsidP="00D228A9">
      <w:r>
        <w:t>Date:</w:t>
      </w:r>
      <w:r w:rsidR="008211B3">
        <w:t xml:space="preserve"> ______/________/2020</w:t>
      </w:r>
    </w:p>
    <w:p w:rsidR="001E5942" w:rsidRDefault="001E5942" w:rsidP="00D228A9"/>
    <w:p w:rsidR="001E5942" w:rsidRPr="001E5942" w:rsidRDefault="001E5942" w:rsidP="00D228A9"/>
    <w:p w:rsidR="001E5942" w:rsidRDefault="001E5942" w:rsidP="00D228A9"/>
    <w:p w:rsidR="006D5745" w:rsidRPr="006D5745" w:rsidRDefault="006D5745" w:rsidP="00D228A9"/>
    <w:sectPr w:rsidR="006D5745" w:rsidRPr="006D5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BB8"/>
    <w:multiLevelType w:val="hybridMultilevel"/>
    <w:tmpl w:val="B7AA8F10"/>
    <w:lvl w:ilvl="0" w:tplc="B3F8D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2"/>
    <w:rsid w:val="00067E7C"/>
    <w:rsid w:val="001E5942"/>
    <w:rsid w:val="00476FF2"/>
    <w:rsid w:val="006D5745"/>
    <w:rsid w:val="008211B3"/>
    <w:rsid w:val="00C3628D"/>
    <w:rsid w:val="00D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3926"/>
  <w15:chartTrackingRefBased/>
  <w15:docId w15:val="{A6019E7E-4625-4BC9-9E73-CD9507B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28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A86947C6</Template>
  <TotalTime>125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Cliff</dc:creator>
  <cp:keywords/>
  <dc:description/>
  <cp:lastModifiedBy>Ursula Cliff</cp:lastModifiedBy>
  <cp:revision>2</cp:revision>
  <dcterms:created xsi:type="dcterms:W3CDTF">2020-04-16T05:37:00Z</dcterms:created>
  <dcterms:modified xsi:type="dcterms:W3CDTF">2020-04-17T00:04:00Z</dcterms:modified>
</cp:coreProperties>
</file>